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C5" w:rsidRDefault="00133C01">
      <w:pPr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b/>
          <w:bCs/>
        </w:rPr>
        <w:t>P</w:t>
      </w:r>
      <w:r w:rsidR="003373C5">
        <w:rPr>
          <w:rFonts w:ascii="Arial" w:hAnsi="Arial" w:cs="Arial"/>
          <w:b/>
          <w:bCs/>
        </w:rPr>
        <w:t>rogramm</w:t>
      </w:r>
      <w:r w:rsidR="00956CEE">
        <w:rPr>
          <w:rFonts w:ascii="Arial" w:hAnsi="Arial" w:cs="Arial"/>
        </w:rPr>
        <w:t xml:space="preserve"> </w:t>
      </w:r>
      <w:r w:rsidR="003373C5" w:rsidRPr="00604A83">
        <w:rPr>
          <w:rFonts w:ascii="Arial" w:hAnsi="Arial" w:cs="Arial"/>
          <w:i/>
          <w:iCs/>
          <w:sz w:val="20"/>
        </w:rPr>
        <w:t xml:space="preserve">(Stand </w:t>
      </w:r>
      <w:r w:rsidR="00A16215">
        <w:rPr>
          <w:rFonts w:ascii="Arial" w:hAnsi="Arial" w:cs="Arial"/>
          <w:i/>
          <w:iCs/>
          <w:sz w:val="20"/>
        </w:rPr>
        <w:t>30</w:t>
      </w:r>
      <w:r w:rsidR="00A26B1B" w:rsidRPr="00604A83">
        <w:rPr>
          <w:rFonts w:ascii="Arial" w:hAnsi="Arial" w:cs="Arial"/>
          <w:i/>
          <w:iCs/>
          <w:sz w:val="20"/>
        </w:rPr>
        <w:t>.</w:t>
      </w:r>
      <w:r w:rsidR="00A16215">
        <w:rPr>
          <w:rFonts w:ascii="Arial" w:hAnsi="Arial" w:cs="Arial"/>
          <w:i/>
          <w:iCs/>
          <w:sz w:val="20"/>
        </w:rPr>
        <w:t>10</w:t>
      </w:r>
      <w:r w:rsidR="00874135">
        <w:rPr>
          <w:rFonts w:ascii="Arial" w:hAnsi="Arial" w:cs="Arial"/>
          <w:i/>
          <w:iCs/>
          <w:sz w:val="20"/>
        </w:rPr>
        <w:t>.201</w:t>
      </w:r>
      <w:r w:rsidR="00C31137">
        <w:rPr>
          <w:rFonts w:ascii="Arial" w:hAnsi="Arial" w:cs="Arial"/>
          <w:i/>
          <w:iCs/>
          <w:sz w:val="20"/>
        </w:rPr>
        <w:t>8</w:t>
      </w:r>
      <w:r w:rsidR="003373C5" w:rsidRPr="00604A83">
        <w:rPr>
          <w:rFonts w:ascii="Arial" w:hAnsi="Arial" w:cs="Arial"/>
          <w:i/>
          <w:iCs/>
          <w:sz w:val="20"/>
        </w:rPr>
        <w:t>, Änderungen</w:t>
      </w:r>
      <w:r w:rsidR="00345A16">
        <w:rPr>
          <w:rFonts w:ascii="Arial" w:hAnsi="Arial" w:cs="Arial"/>
          <w:i/>
          <w:iCs/>
          <w:sz w:val="20"/>
        </w:rPr>
        <w:t xml:space="preserve"> </w:t>
      </w:r>
      <w:r w:rsidR="003373C5" w:rsidRPr="00604A83">
        <w:rPr>
          <w:rFonts w:ascii="Arial" w:hAnsi="Arial" w:cs="Arial"/>
          <w:i/>
          <w:iCs/>
          <w:sz w:val="20"/>
        </w:rPr>
        <w:t>vorbehalten</w:t>
      </w:r>
      <w:r w:rsidR="003373C5" w:rsidRPr="00F0788F">
        <w:rPr>
          <w:rFonts w:ascii="Arial" w:hAnsi="Arial" w:cs="Arial"/>
          <w:i/>
          <w:iCs/>
          <w:sz w:val="20"/>
        </w:rPr>
        <w:t>)</w:t>
      </w:r>
      <w:r w:rsidR="00FE64E3">
        <w:rPr>
          <w:rFonts w:ascii="Arial" w:hAnsi="Arial" w:cs="Arial"/>
          <w:i/>
          <w:iCs/>
          <w:sz w:val="20"/>
        </w:rPr>
        <w:t>.</w:t>
      </w:r>
    </w:p>
    <w:tbl>
      <w:tblPr>
        <w:tblW w:w="1443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2678"/>
        <w:gridCol w:w="2566"/>
        <w:gridCol w:w="2520"/>
        <w:gridCol w:w="2700"/>
        <w:gridCol w:w="3081"/>
      </w:tblGrid>
      <w:tr w:rsidR="00435C43" w:rsidRPr="00997980" w:rsidTr="00F54E32">
        <w:trPr>
          <w:cantSplit/>
          <w:trHeight w:val="280"/>
        </w:trPr>
        <w:tc>
          <w:tcPr>
            <w:tcW w:w="889" w:type="dxa"/>
          </w:tcPr>
          <w:p w:rsidR="003373C5" w:rsidRPr="00997980" w:rsidRDefault="003373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8" w:type="dxa"/>
          </w:tcPr>
          <w:p w:rsidR="003373C5" w:rsidRPr="00997980" w:rsidRDefault="003373C5" w:rsidP="00A16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980">
              <w:rPr>
                <w:rFonts w:ascii="Arial" w:hAnsi="Arial" w:cs="Arial"/>
                <w:b/>
                <w:sz w:val="20"/>
                <w:szCs w:val="20"/>
              </w:rPr>
              <w:t xml:space="preserve">Montag, </w:t>
            </w:r>
            <w:r w:rsidR="00A16215">
              <w:rPr>
                <w:rFonts w:ascii="Arial" w:hAnsi="Arial" w:cs="Arial"/>
                <w:b/>
                <w:sz w:val="20"/>
                <w:szCs w:val="20"/>
              </w:rPr>
              <w:t>04.03.2019</w:t>
            </w:r>
          </w:p>
        </w:tc>
        <w:tc>
          <w:tcPr>
            <w:tcW w:w="2566" w:type="dxa"/>
          </w:tcPr>
          <w:p w:rsidR="003373C5" w:rsidRPr="00997980" w:rsidRDefault="003373C5" w:rsidP="00A16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980">
              <w:rPr>
                <w:rFonts w:ascii="Arial" w:hAnsi="Arial" w:cs="Arial"/>
                <w:b/>
                <w:sz w:val="20"/>
                <w:szCs w:val="20"/>
              </w:rPr>
              <w:t xml:space="preserve">Dienstag, </w:t>
            </w:r>
            <w:r w:rsidR="00A16215">
              <w:rPr>
                <w:rFonts w:ascii="Arial" w:hAnsi="Arial" w:cs="Arial"/>
                <w:b/>
                <w:sz w:val="20"/>
                <w:szCs w:val="20"/>
              </w:rPr>
              <w:t>05.03.2019</w:t>
            </w:r>
          </w:p>
        </w:tc>
        <w:tc>
          <w:tcPr>
            <w:tcW w:w="2520" w:type="dxa"/>
          </w:tcPr>
          <w:p w:rsidR="003373C5" w:rsidRPr="00997980" w:rsidRDefault="003373C5" w:rsidP="00624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980">
              <w:rPr>
                <w:rFonts w:ascii="Arial" w:hAnsi="Arial" w:cs="Arial"/>
                <w:b/>
                <w:sz w:val="20"/>
                <w:szCs w:val="20"/>
              </w:rPr>
              <w:t xml:space="preserve">Mittwoch, </w:t>
            </w:r>
            <w:r w:rsidR="00A16215">
              <w:rPr>
                <w:rFonts w:ascii="Arial" w:hAnsi="Arial" w:cs="Arial"/>
                <w:b/>
                <w:sz w:val="20"/>
                <w:szCs w:val="20"/>
              </w:rPr>
              <w:t>06.03.2019</w:t>
            </w:r>
          </w:p>
        </w:tc>
        <w:tc>
          <w:tcPr>
            <w:tcW w:w="2700" w:type="dxa"/>
          </w:tcPr>
          <w:p w:rsidR="003373C5" w:rsidRPr="00997980" w:rsidRDefault="003373C5" w:rsidP="00624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980">
              <w:rPr>
                <w:rFonts w:ascii="Arial" w:hAnsi="Arial" w:cs="Arial"/>
                <w:b/>
                <w:sz w:val="20"/>
                <w:szCs w:val="20"/>
              </w:rPr>
              <w:t xml:space="preserve">Donnerstag, </w:t>
            </w:r>
            <w:r w:rsidR="00A16215">
              <w:rPr>
                <w:rFonts w:ascii="Arial" w:hAnsi="Arial" w:cs="Arial"/>
                <w:b/>
                <w:sz w:val="20"/>
                <w:szCs w:val="20"/>
              </w:rPr>
              <w:t>07.03.2019</w:t>
            </w:r>
          </w:p>
        </w:tc>
        <w:tc>
          <w:tcPr>
            <w:tcW w:w="3081" w:type="dxa"/>
          </w:tcPr>
          <w:p w:rsidR="003373C5" w:rsidRPr="00997980" w:rsidRDefault="003373C5" w:rsidP="00624C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7980">
              <w:rPr>
                <w:rFonts w:ascii="Arial" w:hAnsi="Arial" w:cs="Arial"/>
                <w:b/>
                <w:sz w:val="20"/>
                <w:szCs w:val="20"/>
              </w:rPr>
              <w:t xml:space="preserve">Freitag, </w:t>
            </w:r>
            <w:r w:rsidR="00A16215">
              <w:rPr>
                <w:rFonts w:ascii="Arial" w:hAnsi="Arial" w:cs="Arial"/>
                <w:b/>
                <w:sz w:val="20"/>
                <w:szCs w:val="20"/>
              </w:rPr>
              <w:t>08.03.2019</w:t>
            </w:r>
          </w:p>
        </w:tc>
      </w:tr>
      <w:tr w:rsidR="00435C43" w:rsidRPr="00997980" w:rsidTr="00F54E32">
        <w:trPr>
          <w:cantSplit/>
          <w:trHeight w:val="280"/>
        </w:trPr>
        <w:tc>
          <w:tcPr>
            <w:tcW w:w="889" w:type="dxa"/>
          </w:tcPr>
          <w:p w:rsidR="003373C5" w:rsidRPr="00997980" w:rsidRDefault="007B3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3373C5"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3373C5" w:rsidRPr="00997980" w:rsidRDefault="00337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6" w:type="dxa"/>
          </w:tcPr>
          <w:p w:rsidR="003373C5" w:rsidRPr="00997980" w:rsidRDefault="00337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Frühstück</w:t>
            </w:r>
          </w:p>
        </w:tc>
        <w:tc>
          <w:tcPr>
            <w:tcW w:w="2520" w:type="dxa"/>
          </w:tcPr>
          <w:p w:rsidR="003373C5" w:rsidRPr="00997980" w:rsidRDefault="00337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Frühstück</w:t>
            </w:r>
          </w:p>
        </w:tc>
        <w:tc>
          <w:tcPr>
            <w:tcW w:w="2700" w:type="dxa"/>
          </w:tcPr>
          <w:p w:rsidR="003373C5" w:rsidRPr="00997980" w:rsidRDefault="00337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Frühstück</w:t>
            </w:r>
          </w:p>
        </w:tc>
        <w:tc>
          <w:tcPr>
            <w:tcW w:w="3081" w:type="dxa"/>
          </w:tcPr>
          <w:p w:rsidR="003373C5" w:rsidRPr="00997980" w:rsidRDefault="003373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Frühstück</w:t>
            </w:r>
          </w:p>
        </w:tc>
      </w:tr>
      <w:tr w:rsidR="00A105E0" w:rsidRPr="00997980" w:rsidTr="00F66736">
        <w:trPr>
          <w:cantSplit/>
          <w:trHeight w:val="280"/>
        </w:trPr>
        <w:tc>
          <w:tcPr>
            <w:tcW w:w="889" w:type="dxa"/>
          </w:tcPr>
          <w:p w:rsidR="00A105E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sz w:val="18"/>
                <w:szCs w:val="18"/>
              </w:rPr>
              <w:t>09:00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182BA3" w:rsidRPr="00580FC7" w:rsidRDefault="00182BA3" w:rsidP="0021229A">
            <w:pPr>
              <w:rPr>
                <w:rFonts w:ascii="Arial" w:hAnsi="Arial" w:cs="Arial"/>
                <w:sz w:val="18"/>
                <w:szCs w:val="18"/>
              </w:rPr>
            </w:pPr>
          </w:p>
          <w:p w:rsidR="00AA6CE2" w:rsidRDefault="00533A1B" w:rsidP="00AA6CE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80FC7"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="00A16215" w:rsidRPr="00A16215">
              <w:rPr>
                <w:rFonts w:ascii="Arial" w:hAnsi="Arial" w:cs="Arial"/>
                <w:iCs/>
                <w:sz w:val="18"/>
                <w:szCs w:val="18"/>
              </w:rPr>
              <w:t>Technik und Fortschritt</w:t>
            </w:r>
            <w:r w:rsidR="00A16215">
              <w:rPr>
                <w:rFonts w:ascii="Arial" w:hAnsi="Arial" w:cs="Arial"/>
                <w:iCs/>
                <w:sz w:val="18"/>
                <w:szCs w:val="18"/>
              </w:rPr>
              <w:t xml:space="preserve"> als Triebfeder der Digitalisierung</w:t>
            </w:r>
          </w:p>
          <w:p w:rsidR="00A16215" w:rsidRDefault="00A16215" w:rsidP="00AA6CE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B1B99" w:rsidRPr="00B919F3" w:rsidRDefault="004B1B99" w:rsidP="00C107BF">
            <w:pPr>
              <w:rPr>
                <w:rFonts w:ascii="Arial" w:hAnsi="Arial" w:cs="Arial"/>
                <w:sz w:val="8"/>
                <w:szCs w:val="8"/>
              </w:rPr>
            </w:pPr>
          </w:p>
          <w:p w:rsidR="004B1B99" w:rsidRPr="004B1B99" w:rsidRDefault="00580FC7" w:rsidP="00A16215">
            <w:pPr>
              <w:rPr>
                <w:rFonts w:ascii="Arial" w:hAnsi="Arial" w:cs="Arial"/>
                <w:sz w:val="18"/>
                <w:szCs w:val="18"/>
              </w:rPr>
            </w:pPr>
            <w:r w:rsidRPr="00580FC7">
              <w:rPr>
                <w:rFonts w:ascii="Arial" w:hAnsi="Arial" w:cs="Arial"/>
                <w:sz w:val="18"/>
                <w:szCs w:val="18"/>
              </w:rPr>
              <w:t>1</w:t>
            </w:r>
            <w:r w:rsidR="00AA6CE2">
              <w:rPr>
                <w:rFonts w:ascii="Arial" w:hAnsi="Arial" w:cs="Arial"/>
                <w:sz w:val="18"/>
                <w:szCs w:val="18"/>
              </w:rPr>
              <w:t>0</w:t>
            </w:r>
            <w:r w:rsidR="00E1735D" w:rsidRPr="00580FC7">
              <w:rPr>
                <w:rFonts w:ascii="Arial" w:hAnsi="Arial" w:cs="Arial"/>
                <w:sz w:val="18"/>
                <w:szCs w:val="18"/>
              </w:rPr>
              <w:t>:</w:t>
            </w:r>
            <w:r w:rsidR="00A16215">
              <w:rPr>
                <w:rFonts w:ascii="Arial" w:hAnsi="Arial" w:cs="Arial"/>
                <w:sz w:val="18"/>
                <w:szCs w:val="18"/>
              </w:rPr>
              <w:t>30</w:t>
            </w:r>
            <w:r w:rsidR="00F003E8" w:rsidRPr="00580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215">
              <w:rPr>
                <w:rFonts w:ascii="Arial" w:hAnsi="Arial" w:cs="Arial"/>
                <w:sz w:val="18"/>
                <w:szCs w:val="18"/>
              </w:rPr>
              <w:t>Was ist Technikfolgenabschätzung?</w:t>
            </w:r>
          </w:p>
        </w:tc>
        <w:tc>
          <w:tcPr>
            <w:tcW w:w="2520" w:type="dxa"/>
            <w:shd w:val="clear" w:color="auto" w:fill="auto"/>
          </w:tcPr>
          <w:p w:rsidR="00182BA3" w:rsidRDefault="00182BA3" w:rsidP="00182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82BA3" w:rsidRDefault="00052D51" w:rsidP="00051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0FC7">
              <w:rPr>
                <w:rFonts w:ascii="Arial" w:hAnsi="Arial" w:cs="Arial"/>
                <w:sz w:val="18"/>
                <w:szCs w:val="18"/>
              </w:rPr>
              <w:t>9:00</w:t>
            </w:r>
            <w:r w:rsidR="00062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DA9">
              <w:rPr>
                <w:rFonts w:ascii="Arial" w:hAnsi="Arial" w:cs="Arial"/>
                <w:sz w:val="18"/>
                <w:szCs w:val="18"/>
              </w:rPr>
              <w:t>Technologische Entwicklungen und gesellschaftlicher Wandel</w:t>
            </w:r>
          </w:p>
          <w:p w:rsidR="00D80B22" w:rsidRDefault="00D80B22" w:rsidP="00051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Historische Betrachtung</w:t>
            </w:r>
          </w:p>
          <w:p w:rsidR="00D80B22" w:rsidRDefault="00D80B22" w:rsidP="000516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Gesellschaftliche Zukunftsentwicklung</w:t>
            </w:r>
          </w:p>
          <w:p w:rsidR="00E0641A" w:rsidRPr="00D21FB1" w:rsidRDefault="00F82DA9" w:rsidP="00D80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82BA3" w:rsidRDefault="00182BA3" w:rsidP="00D21F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C1334" w:rsidRDefault="0021229A" w:rsidP="006407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7F29">
              <w:rPr>
                <w:rFonts w:ascii="Arial" w:hAnsi="Arial" w:cs="Arial"/>
                <w:sz w:val="18"/>
                <w:szCs w:val="18"/>
              </w:rPr>
              <w:t>9:00</w:t>
            </w:r>
            <w:r w:rsidR="005A0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B22">
              <w:rPr>
                <w:rFonts w:ascii="Arial" w:hAnsi="Arial" w:cs="Arial"/>
                <w:sz w:val="18"/>
                <w:szCs w:val="18"/>
              </w:rPr>
              <w:t>Digitalisierung &amp; Politik</w:t>
            </w:r>
            <w:r w:rsidR="00D80B2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80B22" w:rsidRDefault="00D80B22" w:rsidP="00D80B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0B22">
              <w:rPr>
                <w:rFonts w:ascii="Arial" w:hAnsi="Arial" w:cs="Arial"/>
                <w:sz w:val="18"/>
                <w:szCs w:val="18"/>
              </w:rPr>
              <w:t>Begriff der Öffentlichkeit, Demokratie vs. Technokratie</w:t>
            </w:r>
          </w:p>
          <w:p w:rsidR="00D80B22" w:rsidRDefault="00D80B22" w:rsidP="00D80B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80B22" w:rsidRPr="00D80B22" w:rsidRDefault="00D80B22" w:rsidP="00D80B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0B22">
              <w:rPr>
                <w:rFonts w:ascii="Arial" w:hAnsi="Arial" w:cs="Arial"/>
                <w:sz w:val="18"/>
                <w:szCs w:val="18"/>
              </w:rPr>
              <w:t>Partizipation als Voraussetzung für Handlungsmöglichkeiten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wie kann man Digitalisierung gestalten?</w:t>
            </w:r>
          </w:p>
          <w:p w:rsidR="00527F29" w:rsidRPr="0028094B" w:rsidRDefault="00527F29" w:rsidP="00D80B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:rsidR="00182BA3" w:rsidRDefault="00182BA3" w:rsidP="00A105E0">
            <w:pPr>
              <w:rPr>
                <w:rFonts w:ascii="Arial" w:hAnsi="Arial" w:cs="Arial"/>
                <w:sz w:val="18"/>
                <w:szCs w:val="18"/>
              </w:rPr>
            </w:pPr>
          </w:p>
          <w:p w:rsidR="00F27E16" w:rsidRDefault="00875798" w:rsidP="00D80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9:00 </w:t>
            </w:r>
            <w:r w:rsidR="00D80B22" w:rsidRPr="00D80B22">
              <w:rPr>
                <w:rFonts w:ascii="Arial" w:hAnsi="Arial" w:cs="Arial"/>
                <w:sz w:val="18"/>
                <w:szCs w:val="18"/>
              </w:rPr>
              <w:t>Zu</w:t>
            </w:r>
            <w:r w:rsidR="00D80B22">
              <w:rPr>
                <w:rFonts w:ascii="Arial" w:hAnsi="Arial" w:cs="Arial"/>
                <w:sz w:val="18"/>
                <w:szCs w:val="18"/>
              </w:rPr>
              <w:t>sammenfassung und Diskussion der Handlungsmöglichkeiten und Handlungsempfehlungen</w:t>
            </w:r>
          </w:p>
          <w:p w:rsidR="00F27E16" w:rsidRDefault="00F27E16" w:rsidP="00A105E0">
            <w:pPr>
              <w:rPr>
                <w:rFonts w:ascii="Arial" w:hAnsi="Arial" w:cs="Arial"/>
                <w:sz w:val="18"/>
                <w:szCs w:val="18"/>
              </w:rPr>
            </w:pPr>
          </w:p>
          <w:p w:rsidR="00A105E0" w:rsidRPr="00997980" w:rsidRDefault="00F27E16" w:rsidP="005A0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</w:t>
            </w:r>
            <w:r w:rsidR="005A02DD">
              <w:rPr>
                <w:rFonts w:ascii="Arial" w:hAnsi="Arial" w:cs="Arial"/>
                <w:sz w:val="18"/>
                <w:szCs w:val="18"/>
              </w:rPr>
              <w:t>00</w:t>
            </w:r>
            <w:r w:rsidR="001C48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75798">
              <w:rPr>
                <w:rFonts w:ascii="Arial" w:hAnsi="Arial" w:cs="Arial"/>
                <w:sz w:val="18"/>
                <w:szCs w:val="18"/>
              </w:rPr>
              <w:t>valuation</w:t>
            </w:r>
            <w:r w:rsidR="001C484A">
              <w:rPr>
                <w:rFonts w:ascii="Arial" w:hAnsi="Arial" w:cs="Arial"/>
                <w:sz w:val="18"/>
                <w:szCs w:val="18"/>
              </w:rPr>
              <w:t xml:space="preserve"> des Seminars</w:t>
            </w:r>
          </w:p>
        </w:tc>
      </w:tr>
      <w:tr w:rsidR="00A105E0" w:rsidRPr="00997980" w:rsidTr="00F66736">
        <w:trPr>
          <w:cantSplit/>
          <w:trHeight w:val="280"/>
        </w:trPr>
        <w:tc>
          <w:tcPr>
            <w:tcW w:w="889" w:type="dxa"/>
          </w:tcPr>
          <w:p w:rsidR="00A105E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Mittagessen</w:t>
            </w:r>
          </w:p>
        </w:tc>
        <w:tc>
          <w:tcPr>
            <w:tcW w:w="2520" w:type="dxa"/>
            <w:shd w:val="clear" w:color="auto" w:fill="auto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Mittagessen</w:t>
            </w:r>
          </w:p>
        </w:tc>
        <w:tc>
          <w:tcPr>
            <w:tcW w:w="2700" w:type="dxa"/>
            <w:shd w:val="clear" w:color="auto" w:fill="auto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Mittagessen</w:t>
            </w:r>
          </w:p>
        </w:tc>
        <w:tc>
          <w:tcPr>
            <w:tcW w:w="3081" w:type="dxa"/>
          </w:tcPr>
          <w:p w:rsidR="00A105E0" w:rsidRPr="00997980" w:rsidRDefault="00A10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Mittagessen</w:t>
            </w:r>
          </w:p>
        </w:tc>
      </w:tr>
      <w:tr w:rsidR="000C1213" w:rsidRPr="00997980" w:rsidTr="00F66736">
        <w:trPr>
          <w:cantSplit/>
          <w:trHeight w:val="280"/>
        </w:trPr>
        <w:tc>
          <w:tcPr>
            <w:tcW w:w="889" w:type="dxa"/>
          </w:tcPr>
          <w:p w:rsidR="001D13DB" w:rsidRPr="00997980" w:rsidRDefault="001D1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F51C01" w:rsidRDefault="00F51C01" w:rsidP="000C1213">
            <w:pPr>
              <w:pStyle w:val="Textkrper2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0C1213" w:rsidRPr="00CF2FB2" w:rsidRDefault="00CF2FB2" w:rsidP="000C1213">
            <w:pPr>
              <w:pStyle w:val="Textkrper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F2F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Ankunft </w:t>
            </w:r>
            <w:r w:rsidR="00A16215">
              <w:rPr>
                <w:rFonts w:ascii="Arial" w:hAnsi="Arial" w:cs="Arial"/>
                <w:b/>
                <w:iCs/>
                <w:sz w:val="18"/>
                <w:szCs w:val="18"/>
              </w:rPr>
              <w:t>bis 14:0</w:t>
            </w:r>
            <w:r w:rsidR="000C1213" w:rsidRPr="00CF2FB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0 Uhr </w:t>
            </w:r>
          </w:p>
          <w:p w:rsidR="00CF2FB2" w:rsidRPr="003B0914" w:rsidRDefault="00CF2FB2" w:rsidP="000C1213">
            <w:pPr>
              <w:pStyle w:val="Textkrper2"/>
              <w:rPr>
                <w:rFonts w:ascii="Arial" w:hAnsi="Arial" w:cs="Arial"/>
                <w:iCs/>
                <w:sz w:val="6"/>
                <w:szCs w:val="6"/>
              </w:rPr>
            </w:pPr>
          </w:p>
          <w:p w:rsidR="00B27773" w:rsidRPr="008958E3" w:rsidRDefault="00A16215" w:rsidP="00A16215">
            <w:pPr>
              <w:pStyle w:val="Textkrper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14:15 Uhr Begrüßung 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  <w:t xml:space="preserve">Zur </w:t>
            </w:r>
            <w:r w:rsidRPr="00A16215">
              <w:rPr>
                <w:rFonts w:ascii="Arial" w:hAnsi="Arial" w:cs="Arial"/>
                <w:iCs/>
                <w:sz w:val="18"/>
                <w:szCs w:val="18"/>
              </w:rPr>
              <w:t>Einführung</w:t>
            </w:r>
            <w:r>
              <w:rPr>
                <w:rFonts w:ascii="Arial" w:hAnsi="Arial" w:cs="Arial"/>
                <w:iCs/>
                <w:sz w:val="18"/>
                <w:szCs w:val="18"/>
              </w:rPr>
              <w:t>: persönliches Ereignis zur Digitalisierung</w:t>
            </w:r>
          </w:p>
        </w:tc>
        <w:tc>
          <w:tcPr>
            <w:tcW w:w="2566" w:type="dxa"/>
            <w:shd w:val="clear" w:color="auto" w:fill="auto"/>
          </w:tcPr>
          <w:p w:rsidR="00103ADD" w:rsidRDefault="00103ADD" w:rsidP="00D75DED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ADD" w:rsidRPr="000C1213" w:rsidRDefault="000F0871" w:rsidP="00F82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</w:t>
            </w:r>
            <w:r w:rsidR="00F82DA9">
              <w:rPr>
                <w:rFonts w:ascii="Arial" w:hAnsi="Arial" w:cs="Arial"/>
                <w:sz w:val="18"/>
                <w:szCs w:val="18"/>
              </w:rPr>
              <w:t>0</w:t>
            </w:r>
            <w:r w:rsidR="001571A5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F82DA9">
              <w:rPr>
                <w:rFonts w:ascii="Arial" w:hAnsi="Arial" w:cs="Arial"/>
                <w:sz w:val="18"/>
                <w:szCs w:val="18"/>
              </w:rPr>
              <w:t>Technkfolgenabschätzung</w:t>
            </w:r>
            <w:proofErr w:type="spellEnd"/>
            <w:r w:rsidR="00F82DA9">
              <w:rPr>
                <w:rFonts w:ascii="Arial" w:hAnsi="Arial" w:cs="Arial"/>
                <w:sz w:val="18"/>
                <w:szCs w:val="18"/>
              </w:rPr>
              <w:t xml:space="preserve"> an konkreten Beispielen in Kleingruppen</w:t>
            </w:r>
          </w:p>
        </w:tc>
        <w:tc>
          <w:tcPr>
            <w:tcW w:w="2520" w:type="dxa"/>
            <w:shd w:val="clear" w:color="auto" w:fill="auto"/>
          </w:tcPr>
          <w:p w:rsidR="00F21AD7" w:rsidRDefault="00F21AD7" w:rsidP="00052D51">
            <w:pPr>
              <w:rPr>
                <w:rFonts w:ascii="Arial" w:hAnsi="Arial" w:cs="Arial"/>
                <w:sz w:val="18"/>
                <w:szCs w:val="18"/>
              </w:rPr>
            </w:pPr>
          </w:p>
          <w:p w:rsidR="00F27E16" w:rsidRDefault="005A02DD" w:rsidP="00F2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13:30 </w:t>
            </w:r>
          </w:p>
          <w:p w:rsidR="005A02DD" w:rsidRPr="00F27E16" w:rsidRDefault="005A02DD" w:rsidP="00F2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Freier Nachmittag</w:t>
            </w:r>
          </w:p>
          <w:p w:rsidR="005A02DD" w:rsidRDefault="005A02DD" w:rsidP="005A0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Stadt</w:t>
            </w:r>
            <w:r w:rsidR="0033330F">
              <w:rPr>
                <w:rFonts w:ascii="Arial" w:hAnsi="Arial" w:cs="Arial"/>
                <w:sz w:val="18"/>
                <w:szCs w:val="18"/>
              </w:rPr>
              <w:t>besuch</w:t>
            </w:r>
          </w:p>
          <w:p w:rsidR="00E032AC" w:rsidRPr="00E032AC" w:rsidRDefault="005A02DD" w:rsidP="00F2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Besuch Therme</w:t>
            </w:r>
          </w:p>
        </w:tc>
        <w:tc>
          <w:tcPr>
            <w:tcW w:w="2700" w:type="dxa"/>
            <w:shd w:val="clear" w:color="auto" w:fill="auto"/>
          </w:tcPr>
          <w:p w:rsidR="001C484A" w:rsidRDefault="001C484A" w:rsidP="00D21FB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F29" w:rsidRPr="00E032AC" w:rsidRDefault="00D21FB1" w:rsidP="00D80B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30FB">
              <w:rPr>
                <w:rFonts w:ascii="Arial" w:hAnsi="Arial" w:cs="Arial"/>
                <w:sz w:val="18"/>
                <w:szCs w:val="18"/>
              </w:rPr>
              <w:t>4</w:t>
            </w:r>
            <w:r w:rsidR="00A8128D">
              <w:rPr>
                <w:rFonts w:ascii="Arial" w:hAnsi="Arial" w:cs="Arial"/>
                <w:sz w:val="18"/>
                <w:szCs w:val="18"/>
              </w:rPr>
              <w:t>:0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D80B22" w:rsidRPr="00D80B22">
              <w:rPr>
                <w:rFonts w:ascii="Arial" w:hAnsi="Arial" w:cs="Arial"/>
                <w:sz w:val="18"/>
                <w:szCs w:val="18"/>
              </w:rPr>
              <w:t>Überlegungen zu Handlungsempfehlungen</w:t>
            </w:r>
            <w:r w:rsidR="00D80B22">
              <w:rPr>
                <w:rFonts w:ascii="Arial" w:hAnsi="Arial" w:cs="Arial"/>
                <w:sz w:val="18"/>
                <w:szCs w:val="18"/>
              </w:rPr>
              <w:t xml:space="preserve"> in Workshops</w:t>
            </w:r>
          </w:p>
        </w:tc>
        <w:tc>
          <w:tcPr>
            <w:tcW w:w="3081" w:type="dxa"/>
          </w:tcPr>
          <w:p w:rsidR="0005167E" w:rsidRDefault="00051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05167E" w:rsidRDefault="000516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64E3" w:rsidRDefault="000C1213">
            <w:pPr>
              <w:rPr>
                <w:rFonts w:ascii="Arial" w:hAnsi="Arial" w:cs="Arial"/>
                <w:sz w:val="18"/>
                <w:szCs w:val="18"/>
              </w:rPr>
            </w:pPr>
            <w:r w:rsidRPr="00997980">
              <w:rPr>
                <w:rFonts w:ascii="Arial" w:hAnsi="Arial" w:cs="Arial"/>
                <w:sz w:val="18"/>
                <w:szCs w:val="18"/>
              </w:rPr>
              <w:t xml:space="preserve">Ende der Veranstaltung und </w:t>
            </w:r>
          </w:p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88F">
              <w:rPr>
                <w:rFonts w:ascii="Arial" w:hAnsi="Arial" w:cs="Arial"/>
                <w:sz w:val="18"/>
                <w:szCs w:val="18"/>
              </w:rPr>
              <w:t>Abreise</w:t>
            </w:r>
            <w:r w:rsidR="00FE64E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C1213" w:rsidRPr="00997980" w:rsidTr="00F66736">
        <w:trPr>
          <w:cantSplit/>
          <w:trHeight w:val="280"/>
        </w:trPr>
        <w:tc>
          <w:tcPr>
            <w:tcW w:w="889" w:type="dxa"/>
          </w:tcPr>
          <w:p w:rsidR="000C1213" w:rsidRPr="00997980" w:rsidRDefault="000C1213" w:rsidP="00E032A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0C1213" w:rsidRPr="00997980" w:rsidRDefault="00182BA3" w:rsidP="002B3B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2B3BC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="000C1213" w:rsidRPr="000C1213">
              <w:rPr>
                <w:rFonts w:ascii="Arial" w:hAnsi="Arial" w:cs="Arial"/>
                <w:b/>
                <w:sz w:val="18"/>
                <w:szCs w:val="18"/>
              </w:rPr>
              <w:t>Kaffeepause</w:t>
            </w:r>
          </w:p>
        </w:tc>
        <w:tc>
          <w:tcPr>
            <w:tcW w:w="2566" w:type="dxa"/>
            <w:shd w:val="clear" w:color="auto" w:fill="auto"/>
          </w:tcPr>
          <w:p w:rsidR="000C1213" w:rsidRPr="00997980" w:rsidRDefault="00182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="000C1213" w:rsidRPr="000C1213">
              <w:rPr>
                <w:rFonts w:ascii="Arial" w:hAnsi="Arial" w:cs="Arial"/>
                <w:b/>
                <w:sz w:val="18"/>
                <w:szCs w:val="18"/>
              </w:rPr>
              <w:t>Kaffeepause</w:t>
            </w:r>
          </w:p>
        </w:tc>
        <w:tc>
          <w:tcPr>
            <w:tcW w:w="2520" w:type="dxa"/>
            <w:shd w:val="clear" w:color="auto" w:fill="auto"/>
          </w:tcPr>
          <w:p w:rsidR="000C1213" w:rsidRPr="000C1213" w:rsidRDefault="00182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="000C1213" w:rsidRPr="000C1213">
              <w:rPr>
                <w:rFonts w:ascii="Arial" w:hAnsi="Arial" w:cs="Arial"/>
                <w:b/>
                <w:sz w:val="18"/>
                <w:szCs w:val="18"/>
              </w:rPr>
              <w:t>Kaffeepause</w:t>
            </w:r>
          </w:p>
        </w:tc>
        <w:tc>
          <w:tcPr>
            <w:tcW w:w="2700" w:type="dxa"/>
            <w:shd w:val="clear" w:color="auto" w:fill="auto"/>
          </w:tcPr>
          <w:p w:rsidR="000C1213" w:rsidRPr="000C1213" w:rsidRDefault="00182B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15:30 </w:t>
            </w:r>
            <w:r w:rsidR="000C1213" w:rsidRPr="000C1213">
              <w:rPr>
                <w:rFonts w:ascii="Arial" w:hAnsi="Arial" w:cs="Arial"/>
                <w:b/>
                <w:sz w:val="18"/>
                <w:szCs w:val="18"/>
              </w:rPr>
              <w:t>Kaffeepause</w:t>
            </w:r>
          </w:p>
        </w:tc>
        <w:tc>
          <w:tcPr>
            <w:tcW w:w="3081" w:type="dxa"/>
          </w:tcPr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1213" w:rsidRPr="00997980" w:rsidTr="00FD1349">
        <w:trPr>
          <w:cantSplit/>
          <w:trHeight w:val="280"/>
        </w:trPr>
        <w:tc>
          <w:tcPr>
            <w:tcW w:w="889" w:type="dxa"/>
          </w:tcPr>
          <w:p w:rsidR="00170638" w:rsidRPr="00997980" w:rsidRDefault="001706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C05CC3" w:rsidRDefault="00C05CC3" w:rsidP="00E032AC">
            <w:pPr>
              <w:pStyle w:val="Textkrper2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2B3BC6" w:rsidRDefault="00E032AC" w:rsidP="00E032AC">
            <w:pPr>
              <w:pStyle w:val="Textkrper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2B3BC6">
              <w:rPr>
                <w:rFonts w:ascii="Arial" w:hAnsi="Arial" w:cs="Arial"/>
                <w:iCs/>
                <w:sz w:val="18"/>
                <w:szCs w:val="18"/>
              </w:rPr>
              <w:t>5:3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0 </w:t>
            </w:r>
            <w:r w:rsidR="00A16215">
              <w:rPr>
                <w:rFonts w:ascii="Arial" w:hAnsi="Arial" w:cs="Arial"/>
                <w:iCs/>
                <w:sz w:val="18"/>
                <w:szCs w:val="18"/>
              </w:rPr>
              <w:t>Eigene Medien- und Technikbiographie</w:t>
            </w:r>
            <w:r w:rsidRPr="0099798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E032AC" w:rsidRPr="003B0914" w:rsidRDefault="00E032AC" w:rsidP="00E032AC">
            <w:pPr>
              <w:pStyle w:val="Textkrper2"/>
              <w:rPr>
                <w:rFonts w:ascii="Arial" w:hAnsi="Arial" w:cs="Arial"/>
                <w:iCs/>
                <w:sz w:val="6"/>
                <w:szCs w:val="6"/>
              </w:rPr>
            </w:pPr>
          </w:p>
          <w:p w:rsidR="00C05CC3" w:rsidRPr="00C05CC3" w:rsidRDefault="00C05CC3" w:rsidP="00AA6CE2">
            <w:pPr>
              <w:rPr>
                <w:rFonts w:ascii="Arial" w:hAnsi="Arial" w:cs="Arial"/>
                <w:iCs/>
                <w:sz w:val="6"/>
                <w:szCs w:val="6"/>
              </w:rPr>
            </w:pPr>
          </w:p>
          <w:p w:rsidR="00A16215" w:rsidRDefault="00A16215" w:rsidP="00AA6CE2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Vorstellung in Kleingruppen und gemeinsame Reflexion</w:t>
            </w:r>
          </w:p>
          <w:p w:rsidR="00A16215" w:rsidRDefault="00A16215" w:rsidP="00AA6CE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A6CE2" w:rsidRPr="00580FC7" w:rsidRDefault="00170638" w:rsidP="00AA6CE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51C01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A174C4" w:rsidRPr="00F51C01">
              <w:rPr>
                <w:rFonts w:ascii="Arial" w:hAnsi="Arial" w:cs="Arial"/>
                <w:iCs/>
                <w:sz w:val="18"/>
                <w:szCs w:val="18"/>
              </w:rPr>
              <w:t>6:</w:t>
            </w:r>
            <w:r w:rsidR="00C05CC3">
              <w:rPr>
                <w:rFonts w:ascii="Arial" w:hAnsi="Arial" w:cs="Arial"/>
                <w:iCs/>
                <w:sz w:val="18"/>
                <w:szCs w:val="18"/>
              </w:rPr>
              <w:t>45</w:t>
            </w:r>
            <w:r w:rsidRPr="00F51C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A16215">
              <w:rPr>
                <w:rFonts w:ascii="Arial" w:hAnsi="Arial" w:cs="Arial"/>
                <w:sz w:val="18"/>
                <w:szCs w:val="18"/>
              </w:rPr>
              <w:t xml:space="preserve">Was ist Digitalisierung? </w:t>
            </w:r>
            <w:r w:rsidR="00A16215">
              <w:rPr>
                <w:rFonts w:ascii="Arial" w:hAnsi="Arial" w:cs="Arial"/>
                <w:sz w:val="18"/>
                <w:szCs w:val="18"/>
              </w:rPr>
              <w:br/>
              <w:t>Versuch einer Begriffsklärung</w:t>
            </w:r>
          </w:p>
          <w:p w:rsidR="00F66736" w:rsidRPr="00055C31" w:rsidRDefault="00F66736" w:rsidP="00AA6C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auto"/>
          </w:tcPr>
          <w:p w:rsidR="00C05CC3" w:rsidRDefault="00C05CC3" w:rsidP="00A42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21229A" w:rsidRPr="00A21325" w:rsidRDefault="00182BA3" w:rsidP="00714AE0">
            <w:pPr>
              <w:rPr>
                <w:rFonts w:ascii="Arial" w:hAnsi="Arial" w:cs="Arial"/>
                <w:sz w:val="18"/>
                <w:szCs w:val="18"/>
              </w:rPr>
            </w:pPr>
            <w:r w:rsidRPr="00FE7BFD">
              <w:rPr>
                <w:rFonts w:ascii="Arial" w:hAnsi="Arial" w:cs="Arial"/>
                <w:sz w:val="18"/>
                <w:szCs w:val="18"/>
              </w:rPr>
              <w:t xml:space="preserve">16:00 </w:t>
            </w:r>
            <w:r w:rsidR="00F82DA9">
              <w:rPr>
                <w:rFonts w:ascii="Arial" w:hAnsi="Arial" w:cs="Arial"/>
                <w:sz w:val="18"/>
                <w:szCs w:val="18"/>
              </w:rPr>
              <w:t>Wirtschaft als Trieb-</w:t>
            </w:r>
            <w:r w:rsidR="00F82DA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F82DA9">
              <w:rPr>
                <w:rFonts w:ascii="Arial" w:hAnsi="Arial" w:cs="Arial"/>
                <w:sz w:val="18"/>
                <w:szCs w:val="18"/>
              </w:rPr>
              <w:t>feder</w:t>
            </w:r>
            <w:proofErr w:type="spellEnd"/>
            <w:r w:rsidR="00F82DA9">
              <w:rPr>
                <w:rFonts w:ascii="Arial" w:hAnsi="Arial" w:cs="Arial"/>
                <w:sz w:val="18"/>
                <w:szCs w:val="18"/>
              </w:rPr>
              <w:t xml:space="preserve"> der Digitalisierung</w:t>
            </w:r>
          </w:p>
        </w:tc>
        <w:tc>
          <w:tcPr>
            <w:tcW w:w="2520" w:type="dxa"/>
            <w:shd w:val="clear" w:color="auto" w:fill="auto"/>
          </w:tcPr>
          <w:p w:rsidR="00C05CC3" w:rsidRDefault="00C05CC3" w:rsidP="00F27E16">
            <w:pPr>
              <w:rPr>
                <w:rFonts w:ascii="Arial" w:hAnsi="Arial" w:cs="Arial"/>
                <w:sz w:val="18"/>
                <w:szCs w:val="18"/>
              </w:rPr>
            </w:pPr>
          </w:p>
          <w:p w:rsidR="00182BA3" w:rsidRDefault="0026567B" w:rsidP="00F27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</w:t>
            </w:r>
            <w:r w:rsidR="00F21AD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F27E16">
              <w:rPr>
                <w:rFonts w:ascii="Arial" w:hAnsi="Arial" w:cs="Arial"/>
                <w:sz w:val="18"/>
                <w:szCs w:val="18"/>
              </w:rPr>
              <w:t>freier Nachmittag</w:t>
            </w:r>
          </w:p>
          <w:p w:rsidR="000C1213" w:rsidRPr="00997980" w:rsidRDefault="000C1213" w:rsidP="00F27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80B22" w:rsidRDefault="00D80B22" w:rsidP="004B1B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D1349" w:rsidRDefault="00D21FB1" w:rsidP="004B1B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16:00 </w:t>
            </w:r>
            <w:r w:rsidR="00D80B22">
              <w:rPr>
                <w:rFonts w:ascii="Arial" w:hAnsi="Arial" w:cs="Arial"/>
                <w:sz w:val="18"/>
                <w:szCs w:val="18"/>
              </w:rPr>
              <w:t xml:space="preserve">Weiterarbeit in den </w:t>
            </w:r>
            <w:r w:rsidR="004B1B99">
              <w:rPr>
                <w:rFonts w:ascii="Arial" w:hAnsi="Arial" w:cs="Arial"/>
                <w:sz w:val="18"/>
                <w:szCs w:val="18"/>
              </w:rPr>
              <w:t>W</w:t>
            </w:r>
            <w:r w:rsidR="00FD1349">
              <w:rPr>
                <w:rFonts w:ascii="Arial" w:hAnsi="Arial" w:cs="Arial"/>
                <w:sz w:val="18"/>
                <w:szCs w:val="18"/>
              </w:rPr>
              <w:t>orkshop</w:t>
            </w:r>
            <w:r w:rsidR="00D80B22">
              <w:rPr>
                <w:rFonts w:ascii="Arial" w:hAnsi="Arial" w:cs="Arial"/>
                <w:sz w:val="18"/>
                <w:szCs w:val="18"/>
              </w:rPr>
              <w:t>s und Entwicklung von Handlungsempfehlungen</w:t>
            </w:r>
          </w:p>
          <w:p w:rsidR="000C1213" w:rsidRPr="00997980" w:rsidRDefault="000C1213" w:rsidP="009122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</w:tcPr>
          <w:p w:rsidR="00A82CCA" w:rsidRPr="00997980" w:rsidRDefault="00A82CCA" w:rsidP="00212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1213" w:rsidRPr="00997980" w:rsidTr="00F54E32">
        <w:trPr>
          <w:cantSplit/>
          <w:trHeight w:val="280"/>
        </w:trPr>
        <w:tc>
          <w:tcPr>
            <w:tcW w:w="889" w:type="dxa"/>
          </w:tcPr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Abendessen</w:t>
            </w:r>
          </w:p>
        </w:tc>
        <w:tc>
          <w:tcPr>
            <w:tcW w:w="2566" w:type="dxa"/>
          </w:tcPr>
          <w:p w:rsidR="000C1213" w:rsidRDefault="000C1213">
            <w:pPr>
              <w:rPr>
                <w:rFonts w:ascii="Arial" w:hAnsi="Arial" w:cs="Arial"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Abendessen</w:t>
            </w:r>
          </w:p>
        </w:tc>
        <w:tc>
          <w:tcPr>
            <w:tcW w:w="2520" w:type="dxa"/>
          </w:tcPr>
          <w:p w:rsidR="000C1213" w:rsidRPr="00997980" w:rsidRDefault="000C1213" w:rsidP="000C1213">
            <w:pPr>
              <w:rPr>
                <w:rFonts w:ascii="Arial" w:hAnsi="Arial" w:cs="Arial"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Abendessen</w:t>
            </w:r>
          </w:p>
        </w:tc>
        <w:tc>
          <w:tcPr>
            <w:tcW w:w="2700" w:type="dxa"/>
          </w:tcPr>
          <w:p w:rsidR="000C1213" w:rsidRDefault="000C1213" w:rsidP="000C1213">
            <w:pPr>
              <w:rPr>
                <w:rFonts w:ascii="Arial" w:hAnsi="Arial" w:cs="Arial"/>
                <w:sz w:val="18"/>
                <w:szCs w:val="18"/>
              </w:rPr>
            </w:pPr>
            <w:r w:rsidRPr="00997980">
              <w:rPr>
                <w:rFonts w:ascii="Arial" w:hAnsi="Arial" w:cs="Arial"/>
                <w:b/>
                <w:bCs/>
                <w:sz w:val="18"/>
                <w:szCs w:val="18"/>
              </w:rPr>
              <w:t>Abendessen</w:t>
            </w:r>
          </w:p>
        </w:tc>
        <w:tc>
          <w:tcPr>
            <w:tcW w:w="3081" w:type="dxa"/>
          </w:tcPr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1213" w:rsidRPr="00997980" w:rsidTr="00F54E32">
        <w:trPr>
          <w:cantSplit/>
          <w:trHeight w:val="280"/>
        </w:trPr>
        <w:tc>
          <w:tcPr>
            <w:tcW w:w="889" w:type="dxa"/>
          </w:tcPr>
          <w:p w:rsidR="00B27773" w:rsidRDefault="00B277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F66736" w:rsidRDefault="00F66736" w:rsidP="00F27E1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0C1213" w:rsidRPr="00AE60DA" w:rsidRDefault="00A16215" w:rsidP="00A1621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Digitalisierungs-Quiz</w:t>
            </w:r>
          </w:p>
        </w:tc>
        <w:tc>
          <w:tcPr>
            <w:tcW w:w="2566" w:type="dxa"/>
          </w:tcPr>
          <w:p w:rsidR="00F82DA9" w:rsidRDefault="00F82DA9" w:rsidP="00F82DA9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B22" w:rsidRDefault="00D80B22" w:rsidP="00F82D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Vorstellung von Zukunftstechnologien – Blick in die Zukunft</w:t>
            </w:r>
          </w:p>
        </w:tc>
        <w:tc>
          <w:tcPr>
            <w:tcW w:w="2520" w:type="dxa"/>
          </w:tcPr>
          <w:p w:rsidR="00F66736" w:rsidRDefault="00F66736" w:rsidP="0026567B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67B" w:rsidRDefault="005A02DD" w:rsidP="002656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Beric</w:t>
            </w:r>
            <w:r w:rsidR="00C107BF">
              <w:rPr>
                <w:rFonts w:ascii="Arial" w:hAnsi="Arial" w:cs="Arial"/>
                <w:sz w:val="18"/>
                <w:szCs w:val="18"/>
              </w:rPr>
              <w:t xml:space="preserve">ht aus der Arbeit von </w:t>
            </w:r>
            <w:proofErr w:type="spellStart"/>
            <w:r w:rsidR="00C107BF">
              <w:rPr>
                <w:rFonts w:ascii="Arial" w:hAnsi="Arial" w:cs="Arial"/>
                <w:sz w:val="18"/>
                <w:szCs w:val="18"/>
              </w:rPr>
              <w:t>ViLE</w:t>
            </w:r>
            <w:proofErr w:type="spellEnd"/>
          </w:p>
          <w:p w:rsidR="000C1213" w:rsidRPr="00997980" w:rsidRDefault="000C1213" w:rsidP="000C12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D80B22" w:rsidRDefault="00D80B22" w:rsidP="00D80B2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128D" w:rsidRDefault="00D80B22" w:rsidP="00D80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Geschichte trifft Zukunft: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Begegnungen mit </w:t>
            </w:r>
            <w:r w:rsidRPr="00F82DA9">
              <w:rPr>
                <w:rFonts w:ascii="Arial" w:hAnsi="Arial" w:cs="Arial"/>
                <w:sz w:val="18"/>
                <w:szCs w:val="18"/>
              </w:rPr>
              <w:t>Innovator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innen &amp;</w:t>
            </w:r>
            <w:r w:rsidRPr="00F82D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Influencer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*innen</w:t>
            </w:r>
          </w:p>
        </w:tc>
        <w:tc>
          <w:tcPr>
            <w:tcW w:w="3081" w:type="dxa"/>
          </w:tcPr>
          <w:p w:rsidR="000C1213" w:rsidRPr="00997980" w:rsidRDefault="000C1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E392D" w:rsidRDefault="00DE392D" w:rsidP="001C484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DE392D" w:rsidSect="00314765">
      <w:headerReference w:type="default" r:id="rId8"/>
      <w:pgSz w:w="16838" w:h="11906" w:orient="landscape"/>
      <w:pgMar w:top="567" w:right="13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A9" w:rsidRDefault="00F82DA9">
      <w:r>
        <w:separator/>
      </w:r>
    </w:p>
  </w:endnote>
  <w:endnote w:type="continuationSeparator" w:id="0">
    <w:p w:rsidR="00F82DA9" w:rsidRDefault="00F8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A9" w:rsidRDefault="00F82DA9">
      <w:r>
        <w:separator/>
      </w:r>
    </w:p>
  </w:footnote>
  <w:footnote w:type="continuationSeparator" w:id="0">
    <w:p w:rsidR="00F82DA9" w:rsidRDefault="00F8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5580"/>
      <w:gridCol w:w="1800"/>
      <w:gridCol w:w="1620"/>
    </w:tblGrid>
    <w:tr w:rsidR="00F82DA9" w:rsidTr="00F51C01">
      <w:trPr>
        <w:cantSplit/>
        <w:trHeight w:val="1078"/>
      </w:trPr>
      <w:tc>
        <w:tcPr>
          <w:tcW w:w="5290" w:type="dxa"/>
          <w:vAlign w:val="center"/>
        </w:tcPr>
        <w:p w:rsidR="00F82DA9" w:rsidRDefault="00F82DA9" w:rsidP="008C4B1F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2943225" cy="977151"/>
                <wp:effectExtent l="0" t="0" r="0" b="0"/>
                <wp:docPr id="7" name="Grafik 7" descr="http://www.lpb-bw.de/fileadmin/lpb_hauptportal/htmlclip/logo_lpb/2017/lpb_logo_4c_2z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lpb-bw.de/fileadmin/lpb_hauptportal/htmlclip/logo_lpb/2017/lpb_logo_4c_2z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9696" cy="98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F82DA9" w:rsidRPr="008C4B1F" w:rsidRDefault="00F82DA9" w:rsidP="008C4B1F">
          <w:pPr>
            <w:pStyle w:val="berschrift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Digitalisierung: </w:t>
          </w:r>
          <w:r w:rsidRPr="008C4B1F">
            <w:rPr>
              <w:rFonts w:ascii="Arial" w:hAnsi="Arial" w:cs="Arial"/>
            </w:rPr>
            <w:t xml:space="preserve">Chancen </w:t>
          </w:r>
          <w:r>
            <w:rPr>
              <w:rFonts w:ascii="Arial" w:hAnsi="Arial" w:cs="Arial"/>
            </w:rPr>
            <w:t>&amp;</w:t>
          </w:r>
          <w:r w:rsidRPr="008C4B1F">
            <w:rPr>
              <w:rFonts w:ascii="Arial" w:hAnsi="Arial" w:cs="Arial"/>
            </w:rPr>
            <w:t xml:space="preserve"> Herausforder</w:t>
          </w:r>
          <w:r>
            <w:rPr>
              <w:rFonts w:ascii="Arial" w:hAnsi="Arial" w:cs="Arial"/>
            </w:rPr>
            <w:softHyphen/>
          </w:r>
          <w:r>
            <w:rPr>
              <w:rFonts w:ascii="Arial" w:hAnsi="Arial" w:cs="Arial"/>
            </w:rPr>
            <w:softHyphen/>
            <w:t>ungen für unsere Gesellschaft</w:t>
          </w:r>
        </w:p>
        <w:p w:rsidR="00F82DA9" w:rsidRPr="008C4B1F" w:rsidRDefault="00F82DA9" w:rsidP="008C4B1F">
          <w:pPr>
            <w:pStyle w:val="berschrift2"/>
            <w:jc w:val="center"/>
            <w:rPr>
              <w:rFonts w:ascii="Arial" w:hAnsi="Arial" w:cs="Arial"/>
            </w:rPr>
          </w:pPr>
          <w:r w:rsidRPr="008C4B1F">
            <w:rPr>
              <w:rFonts w:ascii="Arial" w:hAnsi="Arial" w:cs="Arial"/>
            </w:rPr>
            <w:t>Montag, 4. März – Freitag, 8. März 2019</w:t>
          </w:r>
        </w:p>
        <w:p w:rsidR="00F82DA9" w:rsidRDefault="00F82DA9" w:rsidP="008C4B1F">
          <w:pPr>
            <w:jc w:val="center"/>
            <w:rPr>
              <w:b/>
              <w:bCs/>
            </w:rPr>
          </w:pPr>
          <w:r w:rsidRPr="008C4B1F">
            <w:rPr>
              <w:rFonts w:ascii="Arial" w:hAnsi="Arial" w:cs="Arial"/>
            </w:rPr>
            <w:t>im Haus auf der Alb, Bad Urach</w:t>
          </w:r>
        </w:p>
      </w:tc>
      <w:tc>
        <w:tcPr>
          <w:tcW w:w="1800" w:type="dxa"/>
        </w:tcPr>
        <w:p w:rsidR="00F82DA9" w:rsidRDefault="00F82DA9" w:rsidP="00B448C8">
          <w:pPr>
            <w:pStyle w:val="berschrift3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914400" cy="457200"/>
                <wp:effectExtent l="0" t="0" r="0" b="0"/>
                <wp:docPr id="3" name="Bild 3" descr="vile_schrift_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ile_schrift_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</w:tcPr>
        <w:p w:rsidR="00F82DA9" w:rsidRDefault="00F82DA9" w:rsidP="00B448C8">
          <w:pPr>
            <w:jc w:val="center"/>
          </w:pPr>
          <w:r>
            <w:rPr>
              <w:rFonts w:ascii="Arial" w:hAnsi="Arial" w:cs="Arial"/>
              <w:b/>
              <w:bCs/>
              <w:noProof/>
              <w:sz w:val="22"/>
            </w:rPr>
            <w:drawing>
              <wp:inline distT="0" distB="0" distL="0" distR="0">
                <wp:extent cx="799816" cy="378861"/>
                <wp:effectExtent l="0" t="0" r="635" b="2540"/>
                <wp:docPr id="5" name="Bild 2" descr="zawi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awi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972" cy="384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2DA9" w:rsidRDefault="00F82DA9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1E2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56D68"/>
    <w:multiLevelType w:val="hybridMultilevel"/>
    <w:tmpl w:val="F62C9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755"/>
    <w:multiLevelType w:val="hybridMultilevel"/>
    <w:tmpl w:val="8376C4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040F1"/>
    <w:multiLevelType w:val="multilevel"/>
    <w:tmpl w:val="503A5A5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447175"/>
    <w:multiLevelType w:val="hybridMultilevel"/>
    <w:tmpl w:val="D44C28A0"/>
    <w:lvl w:ilvl="0" w:tplc="07E65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BA2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801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2AB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E9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688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06F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3EB0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BC3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B73F4"/>
    <w:multiLevelType w:val="hybridMultilevel"/>
    <w:tmpl w:val="4CDACEDE"/>
    <w:lvl w:ilvl="0" w:tplc="A2E6D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CA7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342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32B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6E0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C8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9EE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5E7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66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4398A"/>
    <w:multiLevelType w:val="multilevel"/>
    <w:tmpl w:val="604EE814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376467"/>
    <w:multiLevelType w:val="hybridMultilevel"/>
    <w:tmpl w:val="1644A8E8"/>
    <w:lvl w:ilvl="0" w:tplc="74160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027F9"/>
    <w:multiLevelType w:val="hybridMultilevel"/>
    <w:tmpl w:val="B874DC6C"/>
    <w:lvl w:ilvl="0" w:tplc="A7DE89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10D0"/>
    <w:multiLevelType w:val="hybridMultilevel"/>
    <w:tmpl w:val="559A71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168AE"/>
    <w:multiLevelType w:val="hybridMultilevel"/>
    <w:tmpl w:val="41CA39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2A131D"/>
    <w:multiLevelType w:val="multilevel"/>
    <w:tmpl w:val="E138DFD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27715B"/>
    <w:multiLevelType w:val="hybridMultilevel"/>
    <w:tmpl w:val="824C0EDE"/>
    <w:lvl w:ilvl="0" w:tplc="796E1784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6AB459A8"/>
    <w:multiLevelType w:val="hybridMultilevel"/>
    <w:tmpl w:val="AFAA7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A1B06"/>
    <w:multiLevelType w:val="multilevel"/>
    <w:tmpl w:val="D076EEFE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6C0309"/>
    <w:multiLevelType w:val="hybridMultilevel"/>
    <w:tmpl w:val="58ECF0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0B4B61"/>
    <w:multiLevelType w:val="hybridMultilevel"/>
    <w:tmpl w:val="68E0E6E2"/>
    <w:lvl w:ilvl="0" w:tplc="7A92CF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99"/>
    <w:rsid w:val="00003E9B"/>
    <w:rsid w:val="000230FB"/>
    <w:rsid w:val="00023484"/>
    <w:rsid w:val="00040290"/>
    <w:rsid w:val="00040536"/>
    <w:rsid w:val="0005167E"/>
    <w:rsid w:val="00052D51"/>
    <w:rsid w:val="00055C31"/>
    <w:rsid w:val="00062E38"/>
    <w:rsid w:val="00090E14"/>
    <w:rsid w:val="00094CE6"/>
    <w:rsid w:val="000973CB"/>
    <w:rsid w:val="000A5F3A"/>
    <w:rsid w:val="000C1213"/>
    <w:rsid w:val="000C1334"/>
    <w:rsid w:val="000E5499"/>
    <w:rsid w:val="000E6086"/>
    <w:rsid w:val="000E76DB"/>
    <w:rsid w:val="000F0871"/>
    <w:rsid w:val="0010236E"/>
    <w:rsid w:val="00103ADD"/>
    <w:rsid w:val="00106098"/>
    <w:rsid w:val="00127170"/>
    <w:rsid w:val="00133C01"/>
    <w:rsid w:val="00154204"/>
    <w:rsid w:val="001571A5"/>
    <w:rsid w:val="00170638"/>
    <w:rsid w:val="00182BA3"/>
    <w:rsid w:val="00185E9A"/>
    <w:rsid w:val="001972C0"/>
    <w:rsid w:val="001B21A3"/>
    <w:rsid w:val="001B381C"/>
    <w:rsid w:val="001C484A"/>
    <w:rsid w:val="001C5B39"/>
    <w:rsid w:val="001D13DB"/>
    <w:rsid w:val="001D2CA2"/>
    <w:rsid w:val="0021229A"/>
    <w:rsid w:val="0021617E"/>
    <w:rsid w:val="00216876"/>
    <w:rsid w:val="0022064F"/>
    <w:rsid w:val="002239A5"/>
    <w:rsid w:val="00225A02"/>
    <w:rsid w:val="0026567B"/>
    <w:rsid w:val="00270918"/>
    <w:rsid w:val="0027150F"/>
    <w:rsid w:val="002775C8"/>
    <w:rsid w:val="0028094B"/>
    <w:rsid w:val="0028274C"/>
    <w:rsid w:val="00285310"/>
    <w:rsid w:val="0028703B"/>
    <w:rsid w:val="00294E57"/>
    <w:rsid w:val="002B3BC6"/>
    <w:rsid w:val="002B6DC8"/>
    <w:rsid w:val="002C26B1"/>
    <w:rsid w:val="002C3A94"/>
    <w:rsid w:val="002F0796"/>
    <w:rsid w:val="00310F35"/>
    <w:rsid w:val="00312AE2"/>
    <w:rsid w:val="00314765"/>
    <w:rsid w:val="00317AD8"/>
    <w:rsid w:val="00323019"/>
    <w:rsid w:val="0033330F"/>
    <w:rsid w:val="003373C5"/>
    <w:rsid w:val="00345A16"/>
    <w:rsid w:val="003640EF"/>
    <w:rsid w:val="00372353"/>
    <w:rsid w:val="00375CE0"/>
    <w:rsid w:val="003768F6"/>
    <w:rsid w:val="00377E31"/>
    <w:rsid w:val="00385493"/>
    <w:rsid w:val="003B0914"/>
    <w:rsid w:val="003E273F"/>
    <w:rsid w:val="003F36A9"/>
    <w:rsid w:val="00435C43"/>
    <w:rsid w:val="004420AB"/>
    <w:rsid w:val="004531C8"/>
    <w:rsid w:val="0045619E"/>
    <w:rsid w:val="00472B52"/>
    <w:rsid w:val="00480275"/>
    <w:rsid w:val="00485236"/>
    <w:rsid w:val="004860CF"/>
    <w:rsid w:val="004B1B99"/>
    <w:rsid w:val="004D3D39"/>
    <w:rsid w:val="00513010"/>
    <w:rsid w:val="00526F17"/>
    <w:rsid w:val="00527F29"/>
    <w:rsid w:val="00533A1B"/>
    <w:rsid w:val="005374C9"/>
    <w:rsid w:val="00545C84"/>
    <w:rsid w:val="0056603F"/>
    <w:rsid w:val="00580FC7"/>
    <w:rsid w:val="005835D0"/>
    <w:rsid w:val="00583DD4"/>
    <w:rsid w:val="00587C83"/>
    <w:rsid w:val="00592F7B"/>
    <w:rsid w:val="005A02DD"/>
    <w:rsid w:val="005C28C4"/>
    <w:rsid w:val="005D7DAE"/>
    <w:rsid w:val="005E2292"/>
    <w:rsid w:val="005E47BA"/>
    <w:rsid w:val="005E5F14"/>
    <w:rsid w:val="005E7600"/>
    <w:rsid w:val="005E7712"/>
    <w:rsid w:val="005F5F89"/>
    <w:rsid w:val="00604A83"/>
    <w:rsid w:val="00607AA3"/>
    <w:rsid w:val="00624CB4"/>
    <w:rsid w:val="00640702"/>
    <w:rsid w:val="00642C10"/>
    <w:rsid w:val="00642EE6"/>
    <w:rsid w:val="00646CBB"/>
    <w:rsid w:val="006624AC"/>
    <w:rsid w:val="00666732"/>
    <w:rsid w:val="00687F0E"/>
    <w:rsid w:val="006B3074"/>
    <w:rsid w:val="006B3E8A"/>
    <w:rsid w:val="006C71F0"/>
    <w:rsid w:val="006F4F34"/>
    <w:rsid w:val="007065A4"/>
    <w:rsid w:val="00714AE0"/>
    <w:rsid w:val="0072056B"/>
    <w:rsid w:val="00730C56"/>
    <w:rsid w:val="00731E6D"/>
    <w:rsid w:val="00734112"/>
    <w:rsid w:val="00754958"/>
    <w:rsid w:val="00790F6F"/>
    <w:rsid w:val="00793974"/>
    <w:rsid w:val="007A5826"/>
    <w:rsid w:val="007B356C"/>
    <w:rsid w:val="007B7D9B"/>
    <w:rsid w:val="007C17F7"/>
    <w:rsid w:val="007D09B1"/>
    <w:rsid w:val="007E033B"/>
    <w:rsid w:val="007E6D01"/>
    <w:rsid w:val="007E72BB"/>
    <w:rsid w:val="007F3D41"/>
    <w:rsid w:val="007F4EBE"/>
    <w:rsid w:val="007F6DDF"/>
    <w:rsid w:val="00803069"/>
    <w:rsid w:val="00817C93"/>
    <w:rsid w:val="00840D03"/>
    <w:rsid w:val="00854957"/>
    <w:rsid w:val="00861788"/>
    <w:rsid w:val="0086411F"/>
    <w:rsid w:val="00874135"/>
    <w:rsid w:val="00875798"/>
    <w:rsid w:val="0088590B"/>
    <w:rsid w:val="008958E3"/>
    <w:rsid w:val="008A263D"/>
    <w:rsid w:val="008C4B1F"/>
    <w:rsid w:val="008D39D0"/>
    <w:rsid w:val="0091225E"/>
    <w:rsid w:val="00912BBA"/>
    <w:rsid w:val="009250C1"/>
    <w:rsid w:val="00926FE6"/>
    <w:rsid w:val="00935E7E"/>
    <w:rsid w:val="0094566E"/>
    <w:rsid w:val="00956CEE"/>
    <w:rsid w:val="00976924"/>
    <w:rsid w:val="00997980"/>
    <w:rsid w:val="009A13AC"/>
    <w:rsid w:val="009A6C99"/>
    <w:rsid w:val="009B08C7"/>
    <w:rsid w:val="009B2265"/>
    <w:rsid w:val="009B587B"/>
    <w:rsid w:val="009E0966"/>
    <w:rsid w:val="009E262F"/>
    <w:rsid w:val="00A0301B"/>
    <w:rsid w:val="00A105E0"/>
    <w:rsid w:val="00A126CE"/>
    <w:rsid w:val="00A158C9"/>
    <w:rsid w:val="00A16215"/>
    <w:rsid w:val="00A174C4"/>
    <w:rsid w:val="00A1760A"/>
    <w:rsid w:val="00A21325"/>
    <w:rsid w:val="00A26B1B"/>
    <w:rsid w:val="00A342D3"/>
    <w:rsid w:val="00A42DD8"/>
    <w:rsid w:val="00A56FCF"/>
    <w:rsid w:val="00A60F52"/>
    <w:rsid w:val="00A64DF1"/>
    <w:rsid w:val="00A655A2"/>
    <w:rsid w:val="00A704AA"/>
    <w:rsid w:val="00A7341E"/>
    <w:rsid w:val="00A8128D"/>
    <w:rsid w:val="00A82CCA"/>
    <w:rsid w:val="00A86DB0"/>
    <w:rsid w:val="00A94A55"/>
    <w:rsid w:val="00AA6CE2"/>
    <w:rsid w:val="00AE07F7"/>
    <w:rsid w:val="00AE2B81"/>
    <w:rsid w:val="00AE2F3C"/>
    <w:rsid w:val="00AE60DA"/>
    <w:rsid w:val="00AF2DF4"/>
    <w:rsid w:val="00B02500"/>
    <w:rsid w:val="00B073B0"/>
    <w:rsid w:val="00B22453"/>
    <w:rsid w:val="00B27773"/>
    <w:rsid w:val="00B32781"/>
    <w:rsid w:val="00B40AE5"/>
    <w:rsid w:val="00B448C8"/>
    <w:rsid w:val="00B44C35"/>
    <w:rsid w:val="00B50FEE"/>
    <w:rsid w:val="00B57CDA"/>
    <w:rsid w:val="00B919F3"/>
    <w:rsid w:val="00BA05E5"/>
    <w:rsid w:val="00BC498A"/>
    <w:rsid w:val="00BC6736"/>
    <w:rsid w:val="00BD69FC"/>
    <w:rsid w:val="00BE403C"/>
    <w:rsid w:val="00C05CC3"/>
    <w:rsid w:val="00C107BF"/>
    <w:rsid w:val="00C24B70"/>
    <w:rsid w:val="00C31137"/>
    <w:rsid w:val="00C46225"/>
    <w:rsid w:val="00C522A7"/>
    <w:rsid w:val="00C85C51"/>
    <w:rsid w:val="00C903E0"/>
    <w:rsid w:val="00C95A22"/>
    <w:rsid w:val="00CA12D8"/>
    <w:rsid w:val="00CB0817"/>
    <w:rsid w:val="00CB17EF"/>
    <w:rsid w:val="00CE2E6E"/>
    <w:rsid w:val="00CE3119"/>
    <w:rsid w:val="00CE6B4A"/>
    <w:rsid w:val="00CF2E63"/>
    <w:rsid w:val="00CF2FB2"/>
    <w:rsid w:val="00D21FB1"/>
    <w:rsid w:val="00D22461"/>
    <w:rsid w:val="00D41F2C"/>
    <w:rsid w:val="00D5227A"/>
    <w:rsid w:val="00D57B54"/>
    <w:rsid w:val="00D71334"/>
    <w:rsid w:val="00D75DED"/>
    <w:rsid w:val="00D80B22"/>
    <w:rsid w:val="00D851E4"/>
    <w:rsid w:val="00DA0EBA"/>
    <w:rsid w:val="00DA317E"/>
    <w:rsid w:val="00DC0F04"/>
    <w:rsid w:val="00DC1926"/>
    <w:rsid w:val="00DC392E"/>
    <w:rsid w:val="00DE392D"/>
    <w:rsid w:val="00DF3599"/>
    <w:rsid w:val="00E032AC"/>
    <w:rsid w:val="00E05DFB"/>
    <w:rsid w:val="00E0641A"/>
    <w:rsid w:val="00E1735D"/>
    <w:rsid w:val="00E243F5"/>
    <w:rsid w:val="00E24E18"/>
    <w:rsid w:val="00E2541D"/>
    <w:rsid w:val="00E3171F"/>
    <w:rsid w:val="00E62C7D"/>
    <w:rsid w:val="00E83D6F"/>
    <w:rsid w:val="00E91E9A"/>
    <w:rsid w:val="00EA0F01"/>
    <w:rsid w:val="00EE6344"/>
    <w:rsid w:val="00EF51E9"/>
    <w:rsid w:val="00EF52EE"/>
    <w:rsid w:val="00F003E8"/>
    <w:rsid w:val="00F0057F"/>
    <w:rsid w:val="00F06A0E"/>
    <w:rsid w:val="00F0788F"/>
    <w:rsid w:val="00F21AD7"/>
    <w:rsid w:val="00F27E16"/>
    <w:rsid w:val="00F32EF6"/>
    <w:rsid w:val="00F3750F"/>
    <w:rsid w:val="00F51C01"/>
    <w:rsid w:val="00F54E32"/>
    <w:rsid w:val="00F563D4"/>
    <w:rsid w:val="00F62CDA"/>
    <w:rsid w:val="00F66736"/>
    <w:rsid w:val="00F8237E"/>
    <w:rsid w:val="00F82DA9"/>
    <w:rsid w:val="00FB5885"/>
    <w:rsid w:val="00FC0986"/>
    <w:rsid w:val="00FD1349"/>
    <w:rsid w:val="00FE023A"/>
    <w:rsid w:val="00FE0C40"/>
    <w:rsid w:val="00FE64E3"/>
    <w:rsid w:val="00FE69C6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EDD656A-7C73-49AF-8412-2EFCBD3C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76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765"/>
    <w:pPr>
      <w:keepNext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31476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14765"/>
    <w:pPr>
      <w:keepNext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rsid w:val="00314765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314765"/>
    <w:pPr>
      <w:keepNext/>
      <w:outlineLvl w:val="4"/>
    </w:pPr>
    <w:rPr>
      <w:rFonts w:ascii="Arial" w:hAnsi="Arial" w:cs="Arial"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4765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rsid w:val="00314765"/>
    <w:rPr>
      <w:b/>
    </w:rPr>
  </w:style>
  <w:style w:type="paragraph" w:styleId="Kopfzeile">
    <w:name w:val="header"/>
    <w:basedOn w:val="Standard"/>
    <w:rsid w:val="003147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4765"/>
    <w:pPr>
      <w:tabs>
        <w:tab w:val="center" w:pos="4536"/>
        <w:tab w:val="right" w:pos="9072"/>
      </w:tabs>
    </w:pPr>
  </w:style>
  <w:style w:type="character" w:styleId="Hyperlink">
    <w:name w:val="Hyperlink"/>
    <w:rsid w:val="00314765"/>
    <w:rPr>
      <w:color w:val="0000FF"/>
      <w:u w:val="single"/>
    </w:rPr>
  </w:style>
  <w:style w:type="character" w:styleId="BesuchterHyperlink">
    <w:name w:val="FollowedHyperlink"/>
    <w:rsid w:val="00314765"/>
    <w:rPr>
      <w:color w:val="800080"/>
      <w:u w:val="single"/>
    </w:rPr>
  </w:style>
  <w:style w:type="paragraph" w:styleId="Textkrper2">
    <w:name w:val="Body Text 2"/>
    <w:basedOn w:val="Standard"/>
    <w:rsid w:val="00314765"/>
    <w:rPr>
      <w:sz w:val="22"/>
    </w:rPr>
  </w:style>
  <w:style w:type="paragraph" w:styleId="Textkrper3">
    <w:name w:val="Body Text 3"/>
    <w:basedOn w:val="Standard"/>
    <w:rsid w:val="00314765"/>
    <w:rPr>
      <w:rFonts w:ascii="Arial" w:hAnsi="Arial" w:cs="Arial"/>
      <w:sz w:val="20"/>
    </w:rPr>
  </w:style>
  <w:style w:type="paragraph" w:styleId="Aufzhlungszeichen">
    <w:name w:val="List Bullet"/>
    <w:basedOn w:val="Standard"/>
    <w:autoRedefine/>
    <w:rsid w:val="00314765"/>
    <w:pPr>
      <w:spacing w:before="100" w:beforeAutospacing="1" w:after="100" w:afterAutospacing="1"/>
    </w:pPr>
    <w:rPr>
      <w:rFonts w:ascii="Arial" w:hAnsi="Arial" w:cs="Arial"/>
      <w:b/>
      <w:sz w:val="18"/>
    </w:rPr>
  </w:style>
  <w:style w:type="paragraph" w:styleId="StandardWeb">
    <w:name w:val="Normal (Web)"/>
    <w:basedOn w:val="Standard"/>
    <w:rsid w:val="00314765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rsid w:val="009A6C99"/>
  </w:style>
  <w:style w:type="paragraph" w:styleId="Sprechblasentext">
    <w:name w:val="Balloon Text"/>
    <w:basedOn w:val="Standard"/>
    <w:semiHidden/>
    <w:rsid w:val="001972C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A5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7A5826"/>
    <w:rPr>
      <w:rFonts w:ascii="Courier New" w:hAnsi="Courier New" w:cs="Courier New"/>
    </w:rPr>
  </w:style>
  <w:style w:type="paragraph" w:customStyle="1" w:styleId="Default">
    <w:name w:val="Default"/>
    <w:rsid w:val="00956C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2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168B-DC30-449E-8DEF-6580102D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AC4275F3.dotm</Template>
  <TotalTime>0</TotalTime>
  <Pages>1</Pages>
  <Words>197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Seminarprogramm</vt:lpstr>
    </vt:vector>
  </TitlesOfParts>
  <Company>ZAWiW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Seminarprogramm</dc:title>
  <dc:creator>Markus Marquard</dc:creator>
  <cp:lastModifiedBy>Markus Marquard</cp:lastModifiedBy>
  <cp:revision>9</cp:revision>
  <cp:lastPrinted>2017-11-27T21:42:00Z</cp:lastPrinted>
  <dcterms:created xsi:type="dcterms:W3CDTF">2018-01-22T16:24:00Z</dcterms:created>
  <dcterms:modified xsi:type="dcterms:W3CDTF">2018-10-30T10:40:00Z</dcterms:modified>
</cp:coreProperties>
</file>